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7708" w14:textId="5EF0992E" w:rsidR="00935B62" w:rsidRPr="000A632D" w:rsidRDefault="00C7744F" w:rsidP="00C7744F">
      <w:pPr>
        <w:pStyle w:val="Title"/>
        <w:rPr>
          <w:lang w:val="en-US"/>
        </w:rPr>
      </w:pPr>
      <w:r>
        <w:rPr>
          <w:lang w:val="en-US"/>
        </w:rPr>
        <w:t>Self Directed IRA Cheklist</w:t>
      </w:r>
    </w:p>
    <w:p w14:paraId="60211D69" w14:textId="70A7E7B9" w:rsidR="00B60380" w:rsidRPr="00DD602B" w:rsidRDefault="00C7744F" w:rsidP="00E94B4A">
      <w:pPr>
        <w:pStyle w:val="Subtitle"/>
      </w:pPr>
      <w:r>
        <w:t xml:space="preserve">  “Questions to Ask </w:t>
      </w:r>
      <w:r w:rsidR="00DD1300">
        <w:t>your</w:t>
      </w:r>
      <w:r>
        <w:t xml:space="preserve"> IRA Custodian”</w:t>
      </w:r>
    </w:p>
    <w:p w14:paraId="71722520" w14:textId="579669FB" w:rsidR="006C763A" w:rsidRPr="006533C1" w:rsidRDefault="00797066" w:rsidP="006533C1">
      <w:pPr>
        <w:pStyle w:val="Heading1"/>
      </w:pPr>
      <w:r>
        <w:t>Getting to know the Company</w:t>
      </w:r>
    </w:p>
    <w:p w14:paraId="4307309D" w14:textId="61F2BDE7" w:rsidR="006C763A" w:rsidRPr="007F48E3" w:rsidRDefault="00594357" w:rsidP="007F48E3">
      <w:pPr>
        <w:pStyle w:val="checklistindent"/>
      </w:pPr>
      <w:sdt>
        <w:sdt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C7744F">
        <w:t xml:space="preserve">Are you a </w:t>
      </w:r>
      <w:proofErr w:type="spellStart"/>
      <w:proofErr w:type="gramStart"/>
      <w:r w:rsidR="00C7744F">
        <w:t>Self Directed</w:t>
      </w:r>
      <w:proofErr w:type="spellEnd"/>
      <w:proofErr w:type="gramEnd"/>
      <w:r w:rsidR="00C7744F">
        <w:t xml:space="preserve"> IRA Custodian or Administrator?</w:t>
      </w:r>
    </w:p>
    <w:p w14:paraId="45FBFAB1" w14:textId="45F60E31" w:rsidR="005D2CC4" w:rsidRPr="007F48E3" w:rsidRDefault="00594357" w:rsidP="007F48E3">
      <w:pPr>
        <w:pStyle w:val="checklistindent"/>
      </w:pPr>
      <w:sdt>
        <w:sdt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C7744F">
        <w:t xml:space="preserve">How much experience does your company have with </w:t>
      </w:r>
      <w:r w:rsidR="00797066">
        <w:t>self-directed</w:t>
      </w:r>
      <w:r w:rsidR="00C7744F">
        <w:t xml:space="preserve"> </w:t>
      </w:r>
      <w:proofErr w:type="gramStart"/>
      <w:r w:rsidR="00C7744F">
        <w:t>IRAs</w:t>
      </w:r>
      <w:proofErr w:type="gramEnd"/>
    </w:p>
    <w:p w14:paraId="6ECD22A1" w14:textId="1886DD1E" w:rsidR="005D2CC4" w:rsidRPr="007F48E3" w:rsidRDefault="00594357" w:rsidP="007F48E3">
      <w:pPr>
        <w:pStyle w:val="checklistindent"/>
      </w:pPr>
      <w:sdt>
        <w:sdt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C7744F">
        <w:t xml:space="preserve">Is your </w:t>
      </w:r>
      <w:proofErr w:type="spellStart"/>
      <w:proofErr w:type="gramStart"/>
      <w:r w:rsidR="00C7744F">
        <w:t>self directed</w:t>
      </w:r>
      <w:proofErr w:type="spellEnd"/>
      <w:proofErr w:type="gramEnd"/>
      <w:r w:rsidR="00C7744F">
        <w:t xml:space="preserve"> Custodian or </w:t>
      </w:r>
      <w:r w:rsidR="00797066">
        <w:t>Administrator</w:t>
      </w:r>
      <w:r w:rsidR="00C7744F">
        <w:t xml:space="preserve"> regulated? How </w:t>
      </w:r>
      <w:r w:rsidR="00797066">
        <w:t>Frequently</w:t>
      </w:r>
      <w:r w:rsidR="00C7744F">
        <w:t>? By Who?</w:t>
      </w:r>
    </w:p>
    <w:bookmarkStart w:id="0" w:name="_Hlk528672390"/>
    <w:p w14:paraId="4EB65B85" w14:textId="1467FDFB" w:rsidR="005D2CC4" w:rsidRPr="007F48E3" w:rsidRDefault="00594357" w:rsidP="007F48E3">
      <w:pPr>
        <w:pStyle w:val="checklistindent"/>
      </w:pPr>
      <w:sdt>
        <w:sdt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bookmarkEnd w:id="0"/>
      <w:r w:rsidR="00C7744F">
        <w:t>When is the last time your firm was Audited by a regulator?</w:t>
      </w:r>
    </w:p>
    <w:p w14:paraId="44E1DFD9" w14:textId="1CD0530C" w:rsidR="002F747F" w:rsidRPr="007F48E3" w:rsidRDefault="00594357" w:rsidP="007F48E3">
      <w:pPr>
        <w:pStyle w:val="checklistindent"/>
      </w:pPr>
      <w:sdt>
        <w:sdtPr>
          <w:id w:val="-1108802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C7744F">
        <w:t>How many clients does your firm provide custody or administrative services for?</w:t>
      </w:r>
    </w:p>
    <w:p w14:paraId="28555C34" w14:textId="6DB64003" w:rsidR="000941DF" w:rsidRDefault="00594357" w:rsidP="007F48E3">
      <w:pPr>
        <w:pStyle w:val="checklistindent"/>
      </w:pPr>
      <w:sdt>
        <w:sdtPr>
          <w:id w:val="-21078784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C7744F">
        <w:t>Does your company have any industry affiliations?</w:t>
      </w:r>
    </w:p>
    <w:p w14:paraId="5C73F7E0" w14:textId="77777777" w:rsidR="00DD1300" w:rsidRDefault="00DD1300" w:rsidP="00DD1300">
      <w:pPr>
        <w:pStyle w:val="checklistindent"/>
      </w:pPr>
      <w:sdt>
        <w:sdtPr>
          <w:id w:val="-16422597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8E3">
            <w:rPr>
              <w:rFonts w:ascii="Segoe UI Symbol" w:hAnsi="Segoe UI Symbol" w:cs="Segoe UI Symbol"/>
            </w:rPr>
            <w:t>☐</w:t>
          </w:r>
        </w:sdtContent>
      </w:sdt>
      <w:r w:rsidRPr="007F48E3">
        <w:tab/>
      </w:r>
      <w:r>
        <w:t>What Account types do you have available?</w:t>
      </w:r>
    </w:p>
    <w:p w14:paraId="533A06E7" w14:textId="406B7B25" w:rsidR="002F747F" w:rsidRPr="00171E97" w:rsidRDefault="00797066" w:rsidP="007F48E3">
      <w:pPr>
        <w:pStyle w:val="Heading1"/>
      </w:pPr>
      <w:r>
        <w:t>Getting to know their Finacial requirements</w:t>
      </w:r>
    </w:p>
    <w:p w14:paraId="7427A528" w14:textId="326AF056" w:rsidR="002F747F" w:rsidRPr="007F48E3" w:rsidRDefault="00594357" w:rsidP="007F48E3">
      <w:pPr>
        <w:pStyle w:val="checklistindent"/>
      </w:pPr>
      <w:sdt>
        <w:sdt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C7744F">
        <w:t>What does your company charge for fees?</w:t>
      </w:r>
    </w:p>
    <w:p w14:paraId="2FF7D62F" w14:textId="7B42197C" w:rsidR="007F48E3" w:rsidRPr="007F48E3" w:rsidRDefault="00594357" w:rsidP="007F48E3">
      <w:pPr>
        <w:pStyle w:val="checklistindent"/>
      </w:pPr>
      <w:sdt>
        <w:sdt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C7744F">
        <w:t xml:space="preserve">How does your company </w:t>
      </w:r>
      <w:r w:rsidR="00130331">
        <w:t>c</w:t>
      </w:r>
      <w:r w:rsidR="00C7744F">
        <w:t>harge their fees?</w:t>
      </w:r>
    </w:p>
    <w:p w14:paraId="408A055C" w14:textId="0BC5CC9A" w:rsidR="007F48E3" w:rsidRPr="007F48E3" w:rsidRDefault="00594357" w:rsidP="00DD1300">
      <w:pPr>
        <w:pStyle w:val="checklistindent"/>
      </w:pPr>
      <w:sdt>
        <w:sdt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797066">
        <w:t>What procedures does your company have in pla</w:t>
      </w:r>
      <w:r w:rsidR="00DD1300">
        <w:t>c</w:t>
      </w:r>
      <w:r w:rsidR="00797066">
        <w:t xml:space="preserve">e for annual </w:t>
      </w:r>
      <w:r w:rsidR="00DD1300">
        <w:t>valuations</w:t>
      </w:r>
      <w:r w:rsidR="00797066">
        <w:t>?</w:t>
      </w:r>
    </w:p>
    <w:p w14:paraId="09FC6A73" w14:textId="365A4BB0" w:rsidR="006C763A" w:rsidRPr="00171E97" w:rsidRDefault="00797066" w:rsidP="001D63DC">
      <w:pPr>
        <w:pStyle w:val="Heading1"/>
      </w:pPr>
      <w:r>
        <w:t>Getting Account Specific</w:t>
      </w:r>
    </w:p>
    <w:p w14:paraId="6ED33E7E" w14:textId="0905C7F6" w:rsidR="00DD1300" w:rsidRPr="001D63DC" w:rsidRDefault="00594357" w:rsidP="00DD1300">
      <w:pPr>
        <w:pStyle w:val="checklistindent"/>
      </w:pPr>
      <w:sdt>
        <w:sdt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1D63DC">
            <w:rPr>
              <w:rFonts w:ascii="Segoe UI Symbol" w:hAnsi="Segoe UI Symbol" w:cs="Segoe UI Symbol"/>
            </w:rPr>
            <w:t>☐</w:t>
          </w:r>
        </w:sdtContent>
      </w:sdt>
      <w:r w:rsidR="00DD1300" w:rsidRPr="001D63DC">
        <w:tab/>
      </w:r>
      <w:r w:rsidR="00DD1300">
        <w:t>What ways can I access my account?</w:t>
      </w:r>
    </w:p>
    <w:p w14:paraId="338C70F4" w14:textId="7DB7FD83" w:rsidR="007F48E3" w:rsidRPr="001D63DC" w:rsidRDefault="00130331" w:rsidP="00130331">
      <w:pPr>
        <w:pStyle w:val="checklistindent"/>
      </w:pPr>
      <w:sdt>
        <w:sdt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97066">
        <w:t xml:space="preserve">What is the average turnaround time for opening a new </w:t>
      </w:r>
      <w:r w:rsidR="00DD1300">
        <w:t>account</w:t>
      </w:r>
      <w:r w:rsidR="00797066">
        <w:t>?</w:t>
      </w:r>
    </w:p>
    <w:p w14:paraId="2DD61CCE" w14:textId="48695C56" w:rsidR="007F48E3" w:rsidRPr="001D63DC" w:rsidRDefault="00797066" w:rsidP="001D63DC">
      <w:pPr>
        <w:pStyle w:val="checklistindent"/>
      </w:pPr>
      <w:sdt>
        <w:sdtPr>
          <w:id w:val="-1888794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63DC">
            <w:rPr>
              <w:rFonts w:ascii="Segoe UI Symbol" w:hAnsi="Segoe UI Symbol" w:cs="Segoe UI Symbol"/>
            </w:rPr>
            <w:t>☐</w:t>
          </w:r>
        </w:sdtContent>
      </w:sdt>
      <w:r>
        <w:t xml:space="preserve"> What is the average turnaround time for investing in a new asset?</w:t>
      </w:r>
    </w:p>
    <w:p w14:paraId="2B33C455" w14:textId="77777777" w:rsidR="00DD1300" w:rsidRPr="007F48E3" w:rsidRDefault="00DD1300" w:rsidP="00DD1300">
      <w:pPr>
        <w:pStyle w:val="checklistindent"/>
      </w:pPr>
      <w:sdt>
        <w:sdtPr>
          <w:id w:val="-1455552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8E3">
            <w:rPr>
              <w:rFonts w:ascii="Segoe UI Symbol" w:hAnsi="Segoe UI Symbol" w:cs="Segoe UI Symbol"/>
            </w:rPr>
            <w:t>☐</w:t>
          </w:r>
        </w:sdtContent>
      </w:sdt>
      <w:r w:rsidRPr="007F48E3">
        <w:tab/>
      </w:r>
      <w:r>
        <w:t>How many employees do you have on your client service team?</w:t>
      </w:r>
    </w:p>
    <w:p w14:paraId="5C80192D" w14:textId="77777777" w:rsidR="00DD1300" w:rsidRPr="007F48E3" w:rsidRDefault="00DD1300" w:rsidP="00DD1300">
      <w:pPr>
        <w:pStyle w:val="checklistindent"/>
      </w:pPr>
      <w:sdt>
        <w:sdtPr>
          <w:id w:val="11152593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8E3">
            <w:rPr>
              <w:rFonts w:ascii="Segoe UI Symbol" w:hAnsi="Segoe UI Symbol" w:cs="Segoe UI Symbol"/>
            </w:rPr>
            <w:t>☐</w:t>
          </w:r>
        </w:sdtContent>
      </w:sdt>
      <w:r w:rsidRPr="007F48E3">
        <w:tab/>
      </w:r>
      <w:r>
        <w:t>Are my accounts insured? What type of insurance is provided? How much coverage do you have?</w:t>
      </w:r>
    </w:p>
    <w:p w14:paraId="307A4A4E" w14:textId="77777777" w:rsidR="00DD1300" w:rsidRPr="007F48E3" w:rsidRDefault="00DD1300" w:rsidP="00DD1300">
      <w:pPr>
        <w:pStyle w:val="checklistindent"/>
      </w:pPr>
      <w:sdt>
        <w:sdt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63DC">
            <w:rPr>
              <w:rFonts w:ascii="Segoe UI Symbol" w:hAnsi="Segoe UI Symbol" w:cs="Segoe UI Symbol"/>
            </w:rPr>
            <w:t>☐</w:t>
          </w:r>
        </w:sdtContent>
      </w:sdt>
      <w:r w:rsidRPr="001D63DC">
        <w:tab/>
      </w:r>
      <w:r>
        <w:t xml:space="preserve">Who </w:t>
      </w:r>
      <w:bookmarkStart w:id="1" w:name="_GoBack"/>
      <w:bookmarkEnd w:id="1"/>
      <w:r>
        <w:t>would be the qualified custodian providing custody for my self-directed IRA?</w:t>
      </w:r>
    </w:p>
    <w:p w14:paraId="7DAA8E49" w14:textId="48719D4E" w:rsidR="006C763A" w:rsidRPr="00171E97" w:rsidRDefault="00130331" w:rsidP="001D63DC">
      <w:pPr>
        <w:pStyle w:val="Heading1"/>
      </w:pPr>
      <w:r>
        <w:t>Discussion Notes:</w:t>
      </w:r>
    </w:p>
    <w:sectPr w:rsidR="006C763A" w:rsidRPr="00171E97" w:rsidSect="001D63DC">
      <w:headerReference w:type="default" r:id="rId10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BFD3" w14:textId="77777777" w:rsidR="00594357" w:rsidRDefault="00594357" w:rsidP="0047179A">
      <w:pPr>
        <w:spacing w:after="0"/>
      </w:pPr>
      <w:r>
        <w:separator/>
      </w:r>
    </w:p>
  </w:endnote>
  <w:endnote w:type="continuationSeparator" w:id="0">
    <w:p w14:paraId="23648D0D" w14:textId="77777777" w:rsidR="00594357" w:rsidRDefault="00594357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647F" w14:textId="77777777" w:rsidR="00594357" w:rsidRDefault="00594357" w:rsidP="0047179A">
      <w:pPr>
        <w:spacing w:after="0"/>
      </w:pPr>
      <w:r>
        <w:separator/>
      </w:r>
    </w:p>
  </w:footnote>
  <w:footnote w:type="continuationSeparator" w:id="0">
    <w:p w14:paraId="238D6F93" w14:textId="77777777" w:rsidR="00594357" w:rsidRDefault="00594357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CEA3" w14:textId="77777777" w:rsidR="00B60380" w:rsidRDefault="00B60380">
    <w:pPr>
      <w:pStyle w:val="Header"/>
    </w:pPr>
  </w:p>
  <w:p w14:paraId="55DF1F00" w14:textId="77777777" w:rsidR="00B60380" w:rsidRDefault="00B60380">
    <w:pPr>
      <w:pStyle w:val="Header"/>
    </w:pPr>
  </w:p>
  <w:p w14:paraId="6BB53065" w14:textId="77777777" w:rsidR="00B60380" w:rsidRDefault="00B60380">
    <w:pPr>
      <w:pStyle w:val="Header"/>
    </w:pPr>
  </w:p>
  <w:p w14:paraId="210E7407" w14:textId="77777777"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C6D586C" wp14:editId="19E612D6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43D2F2E5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4F"/>
    <w:rsid w:val="00005D8E"/>
    <w:rsid w:val="00011149"/>
    <w:rsid w:val="000941DF"/>
    <w:rsid w:val="000A632D"/>
    <w:rsid w:val="000B3A9D"/>
    <w:rsid w:val="000C33F7"/>
    <w:rsid w:val="000C3AD1"/>
    <w:rsid w:val="000E7508"/>
    <w:rsid w:val="00105226"/>
    <w:rsid w:val="001142AB"/>
    <w:rsid w:val="00130331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94357"/>
    <w:rsid w:val="005A0846"/>
    <w:rsid w:val="005A3C21"/>
    <w:rsid w:val="005D2CC4"/>
    <w:rsid w:val="005E3187"/>
    <w:rsid w:val="00626D5D"/>
    <w:rsid w:val="00635B3A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97066"/>
    <w:rsid w:val="007A11A6"/>
    <w:rsid w:val="007C440E"/>
    <w:rsid w:val="007D2BE8"/>
    <w:rsid w:val="007F48E3"/>
    <w:rsid w:val="008121AC"/>
    <w:rsid w:val="00821E58"/>
    <w:rsid w:val="00822234"/>
    <w:rsid w:val="00823003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7438"/>
    <w:rsid w:val="00B57CAC"/>
    <w:rsid w:val="00B60380"/>
    <w:rsid w:val="00B72788"/>
    <w:rsid w:val="00B914E1"/>
    <w:rsid w:val="00B93A4F"/>
    <w:rsid w:val="00BB4A34"/>
    <w:rsid w:val="00BC4B7E"/>
    <w:rsid w:val="00BC656A"/>
    <w:rsid w:val="00C46068"/>
    <w:rsid w:val="00C7744F"/>
    <w:rsid w:val="00CC233A"/>
    <w:rsid w:val="00D359E8"/>
    <w:rsid w:val="00D72757"/>
    <w:rsid w:val="00D90ECA"/>
    <w:rsid w:val="00D976ED"/>
    <w:rsid w:val="00DD1300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37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2019-12-04T02:36:00Z</dcterms:created>
  <dcterms:modified xsi:type="dcterms:W3CDTF">2019-12-04T03:11:00Z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